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A7C" w:rsidRDefault="00D65FEF">
      <w:pPr>
        <w:spacing w:line="0" w:lineRule="atLeast"/>
        <w:jc w:val="center"/>
        <w:rPr>
          <w:rFonts w:eastAsia="標楷體"/>
          <w:b/>
          <w:bCs/>
          <w:sz w:val="40"/>
        </w:rPr>
      </w:pPr>
      <w:bookmarkStart w:id="0" w:name="_GoBack"/>
      <w:r>
        <w:rPr>
          <w:rFonts w:eastAsia="標楷體"/>
          <w:b/>
          <w:bCs/>
          <w:sz w:val="40"/>
        </w:rPr>
        <w:t>南華大學碩、博士班研究生論文指導教授同意書</w:t>
      </w:r>
      <w:bookmarkEnd w:id="0"/>
    </w:p>
    <w:p w:rsidR="00903A7C" w:rsidRDefault="00903A7C">
      <w:pPr>
        <w:tabs>
          <w:tab w:val="left" w:pos="5380"/>
          <w:tab w:val="left" w:pos="9000"/>
        </w:tabs>
        <w:spacing w:line="0" w:lineRule="atLeast"/>
        <w:ind w:firstLine="2560"/>
        <w:rPr>
          <w:rFonts w:eastAsia="標楷體"/>
          <w:sz w:val="32"/>
        </w:rPr>
      </w:pPr>
    </w:p>
    <w:p w:rsidR="00903A7C" w:rsidRDefault="00D65FEF">
      <w:pPr>
        <w:tabs>
          <w:tab w:val="left" w:pos="5380"/>
          <w:tab w:val="left" w:pos="9000"/>
        </w:tabs>
        <w:spacing w:line="0" w:lineRule="atLeast"/>
        <w:ind w:firstLine="3200"/>
      </w:pPr>
      <w:r>
        <w:rPr>
          <w:rFonts w:eastAsia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236216</wp:posOffset>
                </wp:positionV>
                <wp:extent cx="1943100" cy="0"/>
                <wp:effectExtent l="0" t="0" r="19050" b="19050"/>
                <wp:wrapNone/>
                <wp:docPr id="1" name="Lin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0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Line 16" o:spid="_x0000_s1026" type="#_x0000_t32" style="position:absolute;margin-left:9pt;margin-top:18.6pt;width:153pt;height:0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" strokeweight=".26467mm"/>
            </w:pict>
          </mc:Fallback>
        </mc:AlternateContent>
      </w:r>
      <w:r>
        <w:rPr>
          <w:rFonts w:eastAsia="標楷體"/>
          <w:sz w:val="32"/>
        </w:rPr>
        <w:t>系</w:t>
      </w:r>
      <w:r>
        <w:rPr>
          <w:rFonts w:eastAsia="標楷體"/>
          <w:sz w:val="32"/>
        </w:rPr>
        <w:t>(</w:t>
      </w:r>
      <w:r>
        <w:rPr>
          <w:rFonts w:eastAsia="標楷體"/>
          <w:sz w:val="32"/>
        </w:rPr>
        <w:t>所</w:t>
      </w:r>
      <w:r>
        <w:rPr>
          <w:rFonts w:eastAsia="標楷體"/>
          <w:sz w:val="32"/>
        </w:rPr>
        <w:t>)</w:t>
      </w:r>
      <w:r>
        <w:rPr>
          <w:rFonts w:eastAsia="標楷體"/>
          <w:sz w:val="32"/>
        </w:rPr>
        <w:t>碩、博士班研究生</w:t>
      </w:r>
      <w:r>
        <w:rPr>
          <w:rFonts w:eastAsia="標楷體"/>
          <w:sz w:val="32"/>
          <w:u w:val="single"/>
        </w:rPr>
        <w:t xml:space="preserve">            </w:t>
      </w:r>
      <w:r>
        <w:rPr>
          <w:rFonts w:eastAsia="標楷體"/>
          <w:sz w:val="32"/>
        </w:rPr>
        <w:t>擬撰寫論文</w:t>
      </w:r>
    </w:p>
    <w:p w:rsidR="00903A7C" w:rsidRDefault="00D65FEF">
      <w:pPr>
        <w:tabs>
          <w:tab w:val="left" w:pos="5380"/>
          <w:tab w:val="left" w:pos="9000"/>
        </w:tabs>
        <w:spacing w:line="0" w:lineRule="atLeast"/>
        <w:rPr>
          <w:rFonts w:eastAsia="標楷體"/>
          <w:sz w:val="32"/>
        </w:rPr>
      </w:pPr>
      <w:r>
        <w:rPr>
          <w:rFonts w:eastAsia="標楷體"/>
          <w:sz w:val="32"/>
        </w:rPr>
        <w:t>「</w:t>
      </w:r>
      <w:r>
        <w:rPr>
          <w:rFonts w:eastAsia="標楷體"/>
          <w:sz w:val="32"/>
        </w:rPr>
        <w:t xml:space="preserve">                                                            </w:t>
      </w:r>
      <w:r>
        <w:rPr>
          <w:rFonts w:eastAsia="標楷體"/>
          <w:sz w:val="32"/>
        </w:rPr>
        <w:t>」</w:t>
      </w:r>
    </w:p>
    <w:p w:rsidR="00903A7C" w:rsidRDefault="00D65FEF">
      <w:pPr>
        <w:tabs>
          <w:tab w:val="left" w:pos="5380"/>
          <w:tab w:val="left" w:pos="9000"/>
        </w:tabs>
        <w:spacing w:line="0" w:lineRule="atLeast"/>
      </w:pPr>
      <w:r>
        <w:rPr>
          <w:rFonts w:eastAsia="標楷體"/>
          <w:sz w:val="32"/>
        </w:rPr>
        <w:t xml:space="preserve"> </w:t>
      </w:r>
      <w:r>
        <w:rPr>
          <w:rFonts w:eastAsia="標楷體"/>
          <w:sz w:val="32"/>
          <w:u w:val="single"/>
        </w:rPr>
        <w:t>(</w:t>
      </w:r>
      <w:r>
        <w:rPr>
          <w:rFonts w:eastAsia="標楷體"/>
          <w:sz w:val="32"/>
          <w:u w:val="single"/>
        </w:rPr>
        <w:t>題目</w:t>
      </w:r>
      <w:r>
        <w:rPr>
          <w:rFonts w:eastAsia="標楷體"/>
          <w:sz w:val="32"/>
          <w:u w:val="single"/>
        </w:rPr>
        <w:t xml:space="preserve">)                                                            </w:t>
      </w:r>
    </w:p>
    <w:p w:rsidR="00903A7C" w:rsidRDefault="00903A7C">
      <w:pPr>
        <w:spacing w:line="0" w:lineRule="atLeast"/>
        <w:rPr>
          <w:rFonts w:eastAsia="標楷體"/>
          <w:sz w:val="32"/>
        </w:rPr>
      </w:pPr>
    </w:p>
    <w:p w:rsidR="00903A7C" w:rsidRDefault="00D65FEF">
      <w:pPr>
        <w:spacing w:line="0" w:lineRule="atLeast"/>
        <w:rPr>
          <w:rFonts w:eastAsia="標楷體"/>
          <w:sz w:val="32"/>
        </w:rPr>
      </w:pPr>
      <w:r>
        <w:rPr>
          <w:rFonts w:eastAsia="標楷體"/>
          <w:sz w:val="32"/>
        </w:rPr>
        <w:t>，本人同意指導之。</w:t>
      </w:r>
    </w:p>
    <w:p w:rsidR="00903A7C" w:rsidRDefault="00D65FEF">
      <w:pPr>
        <w:spacing w:line="0" w:lineRule="atLeast"/>
        <w:ind w:firstLine="1619"/>
        <w:rPr>
          <w:rFonts w:eastAsia="標楷體"/>
          <w:sz w:val="32"/>
        </w:rPr>
      </w:pPr>
      <w:r>
        <w:rPr>
          <w:rFonts w:eastAsia="標楷體"/>
          <w:sz w:val="32"/>
        </w:rPr>
        <w:t>此致</w:t>
      </w:r>
    </w:p>
    <w:p w:rsidR="00903A7C" w:rsidRDefault="00D65FEF">
      <w:pPr>
        <w:spacing w:line="0" w:lineRule="atLeast"/>
        <w:rPr>
          <w:rFonts w:eastAsia="標楷體"/>
          <w:sz w:val="32"/>
        </w:rPr>
      </w:pPr>
      <w:r>
        <w:rPr>
          <w:rFonts w:eastAsia="標楷體"/>
          <w:sz w:val="32"/>
        </w:rPr>
        <w:t>系主任</w:t>
      </w:r>
      <w:r>
        <w:rPr>
          <w:rFonts w:eastAsia="標楷體"/>
          <w:sz w:val="32"/>
        </w:rPr>
        <w:t>(</w:t>
      </w:r>
      <w:r>
        <w:rPr>
          <w:rFonts w:eastAsia="標楷體"/>
          <w:sz w:val="32"/>
        </w:rPr>
        <w:t>所長</w:t>
      </w:r>
      <w:r>
        <w:rPr>
          <w:rFonts w:eastAsia="標楷體"/>
          <w:sz w:val="32"/>
        </w:rPr>
        <w:t>)</w:t>
      </w:r>
    </w:p>
    <w:p w:rsidR="00903A7C" w:rsidRDefault="00903A7C">
      <w:pPr>
        <w:spacing w:line="0" w:lineRule="atLeast"/>
        <w:rPr>
          <w:rFonts w:eastAsia="標楷體"/>
          <w:sz w:val="32"/>
        </w:rPr>
      </w:pPr>
    </w:p>
    <w:p w:rsidR="00903A7C" w:rsidRDefault="00D65FEF">
      <w:pPr>
        <w:tabs>
          <w:tab w:val="left" w:pos="11564"/>
        </w:tabs>
        <w:ind w:firstLine="4640"/>
        <w:rPr>
          <w:rFonts w:eastAsia="標楷體"/>
          <w:sz w:val="32"/>
        </w:rPr>
      </w:pPr>
      <w:r>
        <w:rPr>
          <w:rFonts w:eastAsia="標楷體"/>
          <w:sz w:val="32"/>
        </w:rPr>
        <w:t>指導教授</w:t>
      </w:r>
      <w:r>
        <w:rPr>
          <w:rFonts w:eastAsia="標楷體"/>
          <w:sz w:val="32"/>
        </w:rPr>
        <w:t xml:space="preserve">                  </w:t>
      </w:r>
      <w:r>
        <w:rPr>
          <w:rFonts w:eastAsia="標楷體"/>
          <w:sz w:val="32"/>
        </w:rPr>
        <w:t>（簽章）</w:t>
      </w:r>
    </w:p>
    <w:p w:rsidR="00903A7C" w:rsidRDefault="00D65FEF">
      <w:pPr>
        <w:tabs>
          <w:tab w:val="left" w:pos="11564"/>
        </w:tabs>
        <w:ind w:firstLine="7840"/>
        <w:rPr>
          <w:rFonts w:eastAsia="標楷體"/>
          <w:sz w:val="32"/>
        </w:rPr>
      </w:pPr>
      <w:r>
        <w:rPr>
          <w:rFonts w:eastAsia="標楷體"/>
          <w:sz w:val="32"/>
        </w:rPr>
        <w:t>年</w:t>
      </w:r>
      <w:r>
        <w:rPr>
          <w:rFonts w:eastAsia="標楷體"/>
          <w:sz w:val="32"/>
        </w:rPr>
        <w:t xml:space="preserve">    </w:t>
      </w:r>
      <w:r>
        <w:rPr>
          <w:rFonts w:eastAsia="標楷體"/>
          <w:sz w:val="32"/>
        </w:rPr>
        <w:t>月</w:t>
      </w:r>
      <w:r>
        <w:rPr>
          <w:rFonts w:eastAsia="標楷體"/>
          <w:sz w:val="32"/>
        </w:rPr>
        <w:t xml:space="preserve">    </w:t>
      </w:r>
      <w:r>
        <w:rPr>
          <w:rFonts w:eastAsia="標楷體"/>
          <w:sz w:val="32"/>
        </w:rPr>
        <w:t>日</w:t>
      </w:r>
    </w:p>
    <w:p w:rsidR="00903A7C" w:rsidRDefault="00D65FEF">
      <w:pPr>
        <w:pStyle w:val="a3"/>
        <w:ind w:left="1920" w:hanging="1920"/>
        <w:rPr>
          <w:rFonts w:eastAsia="標楷體"/>
        </w:rPr>
      </w:pPr>
      <w:r>
        <w:rPr>
          <w:rFonts w:eastAsia="標楷體"/>
        </w:rPr>
        <w:t>※</w:t>
      </w:r>
      <w:r>
        <w:rPr>
          <w:rFonts w:eastAsia="標楷體"/>
        </w:rPr>
        <w:t>附註：一、請詳細填寫左列表格以利發聘，若以教授資格聘請者請填寫表一，若以專家資格聘請填寫表二。</w:t>
      </w:r>
    </w:p>
    <w:p w:rsidR="00903A7C" w:rsidRDefault="00D65FEF">
      <w:pPr>
        <w:spacing w:line="0" w:lineRule="atLeast"/>
        <w:ind w:left="1900" w:hanging="640"/>
        <w:rPr>
          <w:rFonts w:eastAsia="標楷體"/>
          <w:sz w:val="32"/>
        </w:rPr>
      </w:pPr>
      <w:r>
        <w:rPr>
          <w:rFonts w:eastAsia="標楷體"/>
          <w:sz w:val="32"/>
        </w:rPr>
        <w:t>二、碩、博士班論文指導教授須依學位授予法第十一、十二條規定辦理。</w:t>
      </w:r>
    </w:p>
    <w:p w:rsidR="00903A7C" w:rsidRDefault="00D65FEF">
      <w:pPr>
        <w:spacing w:line="0" w:lineRule="atLeast"/>
        <w:rPr>
          <w:rFonts w:eastAsia="標楷體"/>
          <w:sz w:val="32"/>
        </w:rPr>
      </w:pPr>
      <w:r>
        <w:rPr>
          <w:rFonts w:eastAsia="標楷體"/>
          <w:sz w:val="32"/>
        </w:rPr>
        <w:t>表一：</w:t>
      </w:r>
    </w:p>
    <w:tbl>
      <w:tblPr>
        <w:tblW w:w="102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48"/>
        <w:gridCol w:w="2160"/>
        <w:gridCol w:w="2340"/>
        <w:gridCol w:w="1800"/>
        <w:gridCol w:w="2340"/>
      </w:tblGrid>
      <w:tr w:rsidR="00903A7C">
        <w:tblPrEx>
          <w:tblCellMar>
            <w:top w:w="0" w:type="dxa"/>
            <w:bottom w:w="0" w:type="dxa"/>
          </w:tblCellMar>
        </w:tblPrEx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3A7C" w:rsidRDefault="00D65FEF">
            <w:pPr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教授姓名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3A7C" w:rsidRDefault="00D65FEF">
            <w:pPr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最高學歷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3A7C" w:rsidRDefault="00D65FEF">
            <w:pPr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現職服務單位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3A7C" w:rsidRDefault="00D65FEF">
            <w:pPr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職稱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3A7C" w:rsidRDefault="00D65FEF">
            <w:pPr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教師證字號</w:t>
            </w:r>
          </w:p>
        </w:tc>
      </w:tr>
      <w:tr w:rsidR="00903A7C">
        <w:tblPrEx>
          <w:tblCellMar>
            <w:top w:w="0" w:type="dxa"/>
            <w:bottom w:w="0" w:type="dxa"/>
          </w:tblCellMar>
        </w:tblPrEx>
        <w:trPr>
          <w:trHeight w:val="1607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3A7C" w:rsidRDefault="00903A7C">
            <w:pPr>
              <w:rPr>
                <w:rFonts w:eastAsia="標楷體"/>
                <w:sz w:val="3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3A7C" w:rsidRDefault="00903A7C">
            <w:pPr>
              <w:rPr>
                <w:rFonts w:eastAsia="標楷體"/>
                <w:sz w:val="3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3A7C" w:rsidRDefault="00903A7C">
            <w:pPr>
              <w:rPr>
                <w:rFonts w:eastAsia="標楷體"/>
                <w:sz w:val="3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3A7C" w:rsidRDefault="00903A7C">
            <w:pPr>
              <w:rPr>
                <w:rFonts w:eastAsia="標楷體"/>
                <w:sz w:val="3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3A7C" w:rsidRDefault="00D65FEF">
            <w:pPr>
              <w:tabs>
                <w:tab w:val="left" w:pos="2852"/>
              </w:tabs>
              <w:ind w:left="1538" w:hanging="1120"/>
            </w:pPr>
            <w:r>
              <w:rPr>
                <w:rFonts w:ascii="華康儷楷書" w:eastAsia="標楷體" w:hAnsi="華康儷楷書"/>
                <w:sz w:val="28"/>
              </w:rPr>
              <w:t>字第</w:t>
            </w:r>
            <w:r>
              <w:rPr>
                <w:rFonts w:ascii="華康儷楷書" w:eastAsia="標楷體" w:hAnsi="華康儷楷書"/>
                <w:sz w:val="28"/>
              </w:rPr>
              <w:t xml:space="preserve">       </w:t>
            </w:r>
            <w:r>
              <w:rPr>
                <w:rFonts w:ascii="華康儷楷書" w:eastAsia="標楷體" w:hAnsi="華康儷楷書"/>
                <w:sz w:val="28"/>
              </w:rPr>
              <w:t>號</w:t>
            </w:r>
          </w:p>
        </w:tc>
      </w:tr>
    </w:tbl>
    <w:p w:rsidR="00903A7C" w:rsidRDefault="00903A7C">
      <w:pPr>
        <w:spacing w:line="320" w:lineRule="exact"/>
        <w:rPr>
          <w:rFonts w:eastAsia="標楷體"/>
          <w:sz w:val="32"/>
          <w:szCs w:val="32"/>
        </w:rPr>
      </w:pPr>
    </w:p>
    <w:p w:rsidR="00903A7C" w:rsidRDefault="00D65FEF">
      <w:pPr>
        <w:spacing w:line="320" w:lineRule="exact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表二：</w:t>
      </w:r>
    </w:p>
    <w:tbl>
      <w:tblPr>
        <w:tblW w:w="102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48"/>
        <w:gridCol w:w="2160"/>
        <w:gridCol w:w="2340"/>
        <w:gridCol w:w="1800"/>
        <w:gridCol w:w="2340"/>
      </w:tblGrid>
      <w:tr w:rsidR="00903A7C">
        <w:tblPrEx>
          <w:tblCellMar>
            <w:top w:w="0" w:type="dxa"/>
            <w:bottom w:w="0" w:type="dxa"/>
          </w:tblCellMar>
        </w:tblPrEx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3A7C" w:rsidRDefault="00D65FEF">
            <w:pPr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專家姓名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3A7C" w:rsidRDefault="00D65FEF">
            <w:pPr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最高學歷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3A7C" w:rsidRDefault="00D65FEF">
            <w:pPr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現職服務單位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3A7C" w:rsidRDefault="00D65FEF">
            <w:pPr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職稱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3A7C" w:rsidRDefault="00D65FEF">
            <w:pPr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學術著作</w:t>
            </w:r>
          </w:p>
        </w:tc>
      </w:tr>
      <w:tr w:rsidR="00903A7C">
        <w:tblPrEx>
          <w:tblCellMar>
            <w:top w:w="0" w:type="dxa"/>
            <w:bottom w:w="0" w:type="dxa"/>
          </w:tblCellMar>
        </w:tblPrEx>
        <w:trPr>
          <w:trHeight w:val="1671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3A7C" w:rsidRDefault="00903A7C">
            <w:pPr>
              <w:rPr>
                <w:rFonts w:eastAsia="標楷體"/>
                <w:sz w:val="3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3A7C" w:rsidRDefault="00903A7C">
            <w:pPr>
              <w:rPr>
                <w:rFonts w:eastAsia="標楷體"/>
                <w:sz w:val="3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3A7C" w:rsidRDefault="00903A7C">
            <w:pPr>
              <w:rPr>
                <w:rFonts w:eastAsia="標楷體"/>
                <w:sz w:val="3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3A7C" w:rsidRDefault="00903A7C">
            <w:pPr>
              <w:rPr>
                <w:rFonts w:eastAsia="標楷體"/>
                <w:sz w:val="3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3A7C" w:rsidRDefault="00903A7C">
            <w:pPr>
              <w:rPr>
                <w:rFonts w:eastAsia="標楷體"/>
                <w:sz w:val="32"/>
              </w:rPr>
            </w:pPr>
          </w:p>
        </w:tc>
      </w:tr>
    </w:tbl>
    <w:p w:rsidR="00903A7C" w:rsidRDefault="00D65FEF">
      <w:r>
        <w:rPr>
          <w:rFonts w:ascii="標楷體" w:eastAsia="標楷體" w:hAnsi="標楷體"/>
          <w:sz w:val="32"/>
        </w:rPr>
        <w:t>※</w:t>
      </w:r>
      <w:r>
        <w:rPr>
          <w:rFonts w:ascii="標楷體" w:eastAsia="標楷體" w:hAnsi="標楷體"/>
          <w:sz w:val="32"/>
        </w:rPr>
        <w:t>本表務請填妥繳回系所彙辦，相關文件由系所自行留存。</w:t>
      </w:r>
    </w:p>
    <w:sectPr w:rsidR="00903A7C">
      <w:pgSz w:w="11906" w:h="16838"/>
      <w:pgMar w:top="1258" w:right="926" w:bottom="1618" w:left="9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FEF" w:rsidRDefault="00D65FEF">
      <w:r>
        <w:separator/>
      </w:r>
    </w:p>
  </w:endnote>
  <w:endnote w:type="continuationSeparator" w:id="0">
    <w:p w:rsidR="00D65FEF" w:rsidRDefault="00D65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儷楷書">
    <w:altName w:val="Arabic Typesetting"/>
    <w:charset w:val="00"/>
    <w:family w:val="script"/>
    <w:pitch w:val="fixed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FEF" w:rsidRDefault="00D65FEF">
      <w:r>
        <w:rPr>
          <w:color w:val="000000"/>
        </w:rPr>
        <w:separator/>
      </w:r>
    </w:p>
  </w:footnote>
  <w:footnote w:type="continuationSeparator" w:id="0">
    <w:p w:rsidR="00D65FEF" w:rsidRDefault="00D65F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03A7C"/>
    <w:rsid w:val="00850592"/>
    <w:rsid w:val="00903A7C"/>
    <w:rsid w:val="00D65FEF"/>
    <w:rsid w:val="00EB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0" w:lineRule="atLeast"/>
      <w:ind w:left="1798" w:hanging="1798"/>
    </w:pPr>
    <w:rPr>
      <w:rFonts w:eastAsia="華康儷楷書"/>
      <w:sz w:val="32"/>
    </w:rPr>
  </w:style>
  <w:style w:type="paragraph" w:styleId="a4">
    <w:name w:val="Balloon Text"/>
    <w:basedOn w:val="a"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0" w:lineRule="atLeast"/>
      <w:ind w:left="1798" w:hanging="1798"/>
    </w:pPr>
    <w:rPr>
      <w:rFonts w:eastAsia="華康儷楷書"/>
      <w:sz w:val="32"/>
    </w:rPr>
  </w:style>
  <w:style w:type="paragraph" w:styleId="a4">
    <w:name w:val="Balloon Text"/>
    <w:basedOn w:val="a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南華大學研究所碩士班研究生論文指導教授同意書</dc:title>
  <dc:creator>nhu</dc:creator>
  <cp:lastModifiedBy>M4630G_win7</cp:lastModifiedBy>
  <cp:revision>2</cp:revision>
  <cp:lastPrinted>2005-03-21T08:52:00Z</cp:lastPrinted>
  <dcterms:created xsi:type="dcterms:W3CDTF">2020-12-01T07:56:00Z</dcterms:created>
  <dcterms:modified xsi:type="dcterms:W3CDTF">2020-12-01T07:56:00Z</dcterms:modified>
</cp:coreProperties>
</file>